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A3D4" w14:textId="77777777" w:rsidR="00424A5A" w:rsidRPr="00156527" w:rsidRDefault="00424A5A">
      <w:pPr>
        <w:rPr>
          <w:rFonts w:ascii="Tahoma" w:hAnsi="Tahoma" w:cs="Tahoma"/>
          <w:sz w:val="20"/>
          <w:szCs w:val="20"/>
        </w:rPr>
      </w:pPr>
    </w:p>
    <w:p w14:paraId="4A53D242" w14:textId="77777777" w:rsidR="00424A5A" w:rsidRPr="00156527" w:rsidRDefault="00424A5A">
      <w:pPr>
        <w:rPr>
          <w:rFonts w:ascii="Tahoma" w:hAnsi="Tahoma" w:cs="Tahoma"/>
          <w:sz w:val="20"/>
          <w:szCs w:val="20"/>
        </w:rPr>
      </w:pPr>
    </w:p>
    <w:p w14:paraId="0CB60A71" w14:textId="77777777" w:rsidR="00424A5A" w:rsidRPr="00156527" w:rsidRDefault="00424A5A" w:rsidP="00424A5A">
      <w:pPr>
        <w:rPr>
          <w:rFonts w:ascii="Tahoma" w:hAnsi="Tahoma" w:cs="Tahoma"/>
          <w:sz w:val="20"/>
          <w:szCs w:val="20"/>
        </w:rPr>
      </w:pPr>
    </w:p>
    <w:p w14:paraId="3EBB4A12" w14:textId="77777777" w:rsidR="00424A5A" w:rsidRPr="001565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56527" w14:paraId="1279C8A5" w14:textId="77777777">
        <w:tc>
          <w:tcPr>
            <w:tcW w:w="1080" w:type="dxa"/>
            <w:vAlign w:val="center"/>
          </w:tcPr>
          <w:p w14:paraId="32157725" w14:textId="77777777" w:rsidR="00424A5A" w:rsidRPr="001565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88A1C7" w14:textId="77777777" w:rsidR="00424A5A" w:rsidRPr="00156527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15652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C1E60" w:rsidRPr="0015652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20B3393E" w14:textId="77777777" w:rsidR="00424A5A" w:rsidRPr="001565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A7D35F" w14:textId="77777777" w:rsidR="00424A5A" w:rsidRPr="001565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64A0CE" w14:textId="77777777" w:rsidR="00424A5A" w:rsidRPr="00156527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1565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56527" w14:paraId="044E2017" w14:textId="77777777">
        <w:tc>
          <w:tcPr>
            <w:tcW w:w="1080" w:type="dxa"/>
            <w:vAlign w:val="center"/>
          </w:tcPr>
          <w:p w14:paraId="65131231" w14:textId="77777777" w:rsidR="00424A5A" w:rsidRPr="001565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7ADE11B" w14:textId="77777777" w:rsidR="00424A5A" w:rsidRPr="00156527" w:rsidRDefault="00C508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895F2F" w:rsidRPr="00156527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14:paraId="54A19396" w14:textId="77777777" w:rsidR="00424A5A" w:rsidRPr="001565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A7C5F8" w14:textId="77777777" w:rsidR="00424A5A" w:rsidRPr="001565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062AB30" w14:textId="77777777" w:rsidR="00424A5A" w:rsidRPr="00156527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6527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4431C90E" w14:textId="77777777" w:rsidR="00424A5A" w:rsidRPr="001565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4FAE87D" w14:textId="77777777" w:rsidR="00424A5A" w:rsidRPr="00156527" w:rsidRDefault="00424A5A">
      <w:pPr>
        <w:rPr>
          <w:rFonts w:ascii="Tahoma" w:hAnsi="Tahoma" w:cs="Tahoma"/>
          <w:sz w:val="20"/>
          <w:szCs w:val="20"/>
        </w:rPr>
      </w:pPr>
    </w:p>
    <w:p w14:paraId="41ABC42C" w14:textId="77777777" w:rsidR="00E813F4" w:rsidRPr="001565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565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591B0AF" w14:textId="77777777" w:rsidR="00E813F4" w:rsidRPr="001565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565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342E92" w14:textId="77777777" w:rsidR="00E813F4" w:rsidRPr="001565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56527" w14:paraId="5AB79E11" w14:textId="77777777">
        <w:tc>
          <w:tcPr>
            <w:tcW w:w="9288" w:type="dxa"/>
          </w:tcPr>
          <w:p w14:paraId="79EB80C2" w14:textId="77777777" w:rsidR="00E813F4" w:rsidRPr="00156527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56527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5137DB4D" w14:textId="77777777" w:rsidR="00E813F4" w:rsidRPr="001565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6E4ECBE" w14:textId="77777777" w:rsidR="00E813F4" w:rsidRPr="001565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5B11B5" w14:textId="77777777" w:rsidR="00E813F4" w:rsidRPr="001565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CA3193E" w14:textId="48AFCAB6" w:rsidR="0000222F" w:rsidRPr="00156527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56527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680C15B2" w14:textId="77777777" w:rsidR="0000222F" w:rsidRPr="00156527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56527">
        <w:rPr>
          <w:rFonts w:ascii="Tahoma" w:hAnsi="Tahoma" w:cs="Tahoma"/>
          <w:b/>
          <w:color w:val="333333"/>
          <w:szCs w:val="20"/>
        </w:rPr>
        <w:t>Datum prejema: 29.07.2021   14:08</w:t>
      </w:r>
    </w:p>
    <w:p w14:paraId="1A3302D3" w14:textId="77777777" w:rsidR="00156527" w:rsidRPr="00156527" w:rsidRDefault="00156527" w:rsidP="00156527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56527">
        <w:rPr>
          <w:rFonts w:ascii="Tahoma" w:hAnsi="Tahoma" w:cs="Tahoma"/>
          <w:b/>
          <w:szCs w:val="20"/>
        </w:rPr>
        <w:t>Vprašanje:</w:t>
      </w:r>
    </w:p>
    <w:p w14:paraId="32A93404" w14:textId="77777777" w:rsidR="0000222F" w:rsidRPr="00156527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203D5BF1" w14:textId="77777777" w:rsidR="006611D7" w:rsidRPr="00156527" w:rsidRDefault="00FC1E60" w:rsidP="00FC1E60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156527">
        <w:rPr>
          <w:rFonts w:ascii="Tahoma" w:hAnsi="Tahoma" w:cs="Tahoma"/>
          <w:color w:val="333333"/>
          <w:szCs w:val="20"/>
        </w:rPr>
        <w:t xml:space="preserve">510 003 Izdelava opornega zidu, kompletno z vsemi deli, izkopi, vključno z začasno </w:t>
      </w:r>
      <w:proofErr w:type="spellStart"/>
      <w:r w:rsidRPr="00156527">
        <w:rPr>
          <w:rFonts w:ascii="Tahoma" w:hAnsi="Tahoma" w:cs="Tahoma"/>
          <w:color w:val="333333"/>
          <w:szCs w:val="20"/>
        </w:rPr>
        <w:t>vkopno</w:t>
      </w:r>
      <w:proofErr w:type="spellEnd"/>
      <w:r w:rsidRPr="00156527">
        <w:rPr>
          <w:rFonts w:ascii="Tahoma" w:hAnsi="Tahoma" w:cs="Tahoma"/>
          <w:color w:val="333333"/>
          <w:szCs w:val="20"/>
        </w:rPr>
        <w:t xml:space="preserve"> brežino ojačano z berlinsko steno, betoniranjem, opažem, armaturo, oblogo iz kamna (po detajlu) ter postavitev žične ograje skupaj z vsemi deli, materiali in prenosi (od profila R_P8 do profila R_P12) m1 75,00 0,00</w:t>
      </w:r>
      <w:r w:rsidRPr="00156527">
        <w:rPr>
          <w:rFonts w:ascii="Tahoma" w:hAnsi="Tahoma" w:cs="Tahoma"/>
          <w:color w:val="333333"/>
          <w:szCs w:val="20"/>
        </w:rPr>
        <w:br/>
      </w:r>
      <w:r w:rsidRPr="00156527">
        <w:rPr>
          <w:rFonts w:ascii="Tahoma" w:hAnsi="Tahoma" w:cs="Tahoma"/>
          <w:color w:val="333333"/>
          <w:szCs w:val="20"/>
        </w:rPr>
        <w:br/>
        <w:t>510 004 Izdelava opornega zidu, kompletno z vsemi deli, izkopi, betoniranjem, opažem, armaturo,.. (</w:t>
      </w:r>
      <w:proofErr w:type="spellStart"/>
      <w:r w:rsidRPr="00156527">
        <w:rPr>
          <w:rFonts w:ascii="Tahoma" w:hAnsi="Tahoma" w:cs="Tahoma"/>
          <w:color w:val="333333"/>
          <w:szCs w:val="20"/>
        </w:rPr>
        <w:t>hmax</w:t>
      </w:r>
      <w:proofErr w:type="spellEnd"/>
      <w:r w:rsidRPr="00156527">
        <w:rPr>
          <w:rFonts w:ascii="Tahoma" w:hAnsi="Tahoma" w:cs="Tahoma"/>
          <w:color w:val="333333"/>
          <w:szCs w:val="20"/>
        </w:rPr>
        <w:t>=1,2m po detajlu) Ter postavitev kovinske ograje za pešce. m1 70,00 0,00</w:t>
      </w:r>
      <w:r w:rsidRPr="00156527">
        <w:rPr>
          <w:rFonts w:ascii="Tahoma" w:hAnsi="Tahoma" w:cs="Tahoma"/>
          <w:color w:val="333333"/>
          <w:szCs w:val="20"/>
        </w:rPr>
        <w:br/>
      </w:r>
      <w:r w:rsidRPr="00156527">
        <w:rPr>
          <w:rFonts w:ascii="Tahoma" w:hAnsi="Tahoma" w:cs="Tahoma"/>
          <w:color w:val="333333"/>
          <w:szCs w:val="20"/>
        </w:rPr>
        <w:br/>
        <w:t>510 005 Izdelava opornega zidu, kompletno z vsemi deli, izkopi, betoniranjem, opažem, armaturo,.. (</w:t>
      </w:r>
      <w:proofErr w:type="spellStart"/>
      <w:r w:rsidRPr="00156527">
        <w:rPr>
          <w:rFonts w:ascii="Tahoma" w:hAnsi="Tahoma" w:cs="Tahoma"/>
          <w:color w:val="333333"/>
          <w:szCs w:val="20"/>
        </w:rPr>
        <w:t>hmax</w:t>
      </w:r>
      <w:proofErr w:type="spellEnd"/>
      <w:r w:rsidRPr="00156527">
        <w:rPr>
          <w:rFonts w:ascii="Tahoma" w:hAnsi="Tahoma" w:cs="Tahoma"/>
          <w:color w:val="333333"/>
          <w:szCs w:val="20"/>
        </w:rPr>
        <w:t>=1,2m po detajlu) Ter postavitev panelne ograje, h=1,5 m, skupaj PVC trakovi za zakrivanje pogledov m1 65,00 0,00</w:t>
      </w:r>
      <w:r w:rsidRPr="00156527">
        <w:rPr>
          <w:rFonts w:ascii="Tahoma" w:hAnsi="Tahoma" w:cs="Tahoma"/>
          <w:color w:val="333333"/>
          <w:szCs w:val="20"/>
        </w:rPr>
        <w:br/>
      </w:r>
      <w:r w:rsidRPr="00156527">
        <w:rPr>
          <w:rFonts w:ascii="Tahoma" w:hAnsi="Tahoma" w:cs="Tahoma"/>
          <w:color w:val="333333"/>
          <w:szCs w:val="20"/>
        </w:rPr>
        <w:br/>
      </w:r>
      <w:r w:rsidRPr="00156527">
        <w:rPr>
          <w:rFonts w:ascii="Tahoma" w:hAnsi="Tahoma" w:cs="Tahoma"/>
          <w:color w:val="333333"/>
          <w:szCs w:val="20"/>
        </w:rPr>
        <w:br/>
        <w:t>prosimo, da te postavke bolj razčlenite, da ni v kompletu...definirajte tipe in dimenzije ograj, količine izkopov, betonov armature na m1...koliko opaža...</w:t>
      </w:r>
    </w:p>
    <w:p w14:paraId="6CFCE1E6" w14:textId="77777777" w:rsidR="006611D7" w:rsidRPr="00156527" w:rsidRDefault="006611D7" w:rsidP="00E813F4">
      <w:pPr>
        <w:pStyle w:val="BodyText2"/>
        <w:rPr>
          <w:rFonts w:ascii="Tahoma" w:hAnsi="Tahoma" w:cs="Tahoma"/>
          <w:b/>
          <w:szCs w:val="20"/>
        </w:rPr>
      </w:pPr>
    </w:p>
    <w:p w14:paraId="3C731AFB" w14:textId="1B007213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56527">
        <w:rPr>
          <w:rFonts w:ascii="Tahoma" w:hAnsi="Tahoma" w:cs="Tahoma"/>
          <w:b/>
          <w:szCs w:val="20"/>
        </w:rPr>
        <w:t>Odgovor:</w:t>
      </w:r>
    </w:p>
    <w:p w14:paraId="7B250117" w14:textId="77777777" w:rsidR="00156527" w:rsidRPr="00156527" w:rsidRDefault="00156527" w:rsidP="00E813F4">
      <w:pPr>
        <w:pStyle w:val="BodyText2"/>
        <w:rPr>
          <w:rFonts w:ascii="Tahoma" w:hAnsi="Tahoma" w:cs="Tahoma"/>
          <w:b/>
          <w:szCs w:val="20"/>
        </w:rPr>
      </w:pPr>
    </w:p>
    <w:p w14:paraId="009F8C28" w14:textId="77777777" w:rsidR="00AC1A31" w:rsidRPr="00156527" w:rsidRDefault="00AC1A31" w:rsidP="00AC1A31">
      <w:pPr>
        <w:jc w:val="both"/>
        <w:rPr>
          <w:rFonts w:ascii="Tahoma" w:hAnsi="Tahoma" w:cs="Tahoma"/>
          <w:sz w:val="20"/>
          <w:szCs w:val="20"/>
        </w:rPr>
      </w:pPr>
      <w:r w:rsidRPr="00156527">
        <w:rPr>
          <w:rFonts w:ascii="Tahoma" w:hAnsi="Tahoma" w:cs="Tahoma"/>
          <w:sz w:val="20"/>
          <w:szCs w:val="20"/>
        </w:rPr>
        <w:t>Postavke 510 003, 510 004 in 510 005 iz poglavja »Popis – Površine za kolesarje, 5.Gradbena in obrtniška dela« so klasične postavke, opisane kot običajno v razpisih. Na te postavke  se nanašajo detajli parapetnega zidu, ki so v zbirki objavljenih detajlov (Krska_vas_detajli_cesta.pdf).</w:t>
      </w:r>
    </w:p>
    <w:p w14:paraId="4062C830" w14:textId="6CB81DDD" w:rsidR="00AC1A31" w:rsidRPr="00156527" w:rsidRDefault="00AC1A31" w:rsidP="00AC1A31">
      <w:pPr>
        <w:jc w:val="both"/>
        <w:rPr>
          <w:rFonts w:ascii="Tahoma" w:hAnsi="Tahoma" w:cs="Tahoma"/>
          <w:sz w:val="20"/>
          <w:szCs w:val="20"/>
        </w:rPr>
      </w:pPr>
      <w:r w:rsidRPr="00156527">
        <w:rPr>
          <w:rFonts w:ascii="Tahoma" w:hAnsi="Tahoma" w:cs="Tahoma"/>
          <w:sz w:val="20"/>
          <w:szCs w:val="20"/>
        </w:rPr>
        <w:t>Na postavko 510 003 nanaša detajl na risbi  št. 25a, na postavko 510 004 se nanašata detajla na risbi 25 b in smiselno na risbi 23,  za postavko 510 005 se smiselno uporabi detajl na risbi 25 b, pri čemer se namesto ograje za pešce predvidi tipsko panelno ograjo višine 1,5 m s PVC trakovi za zakrivanje pogledov.</w:t>
      </w:r>
    </w:p>
    <w:p w14:paraId="221944C9" w14:textId="77777777" w:rsidR="00AC1A31" w:rsidRPr="00156527" w:rsidRDefault="00AC1A31" w:rsidP="00AC1A31">
      <w:pPr>
        <w:jc w:val="both"/>
        <w:rPr>
          <w:rFonts w:ascii="Tahoma" w:hAnsi="Tahoma" w:cs="Tahoma"/>
          <w:sz w:val="20"/>
          <w:szCs w:val="20"/>
        </w:rPr>
      </w:pPr>
    </w:p>
    <w:p w14:paraId="74BE143B" w14:textId="1727D113" w:rsidR="00AC1A31" w:rsidRPr="00156527" w:rsidRDefault="00156527" w:rsidP="00AC1A31">
      <w:pPr>
        <w:jc w:val="both"/>
        <w:rPr>
          <w:rFonts w:ascii="Tahoma" w:hAnsi="Tahoma" w:cs="Tahoma"/>
          <w:sz w:val="20"/>
          <w:szCs w:val="20"/>
          <w:lang w:eastAsia="sl-SI"/>
        </w:rPr>
      </w:pPr>
      <w:r>
        <w:rPr>
          <w:rFonts w:ascii="Tahoma" w:hAnsi="Tahoma" w:cs="Tahoma"/>
          <w:sz w:val="20"/>
          <w:szCs w:val="20"/>
        </w:rPr>
        <w:t xml:space="preserve">Na Naročnikovi spletni strani je objavljena </w:t>
      </w:r>
      <w:r w:rsidR="00AC1A31" w:rsidRPr="00156527">
        <w:rPr>
          <w:rFonts w:ascii="Tahoma" w:hAnsi="Tahoma" w:cs="Tahoma"/>
          <w:sz w:val="20"/>
          <w:szCs w:val="20"/>
        </w:rPr>
        <w:t xml:space="preserve">datoteka Krska_vas_detajli_cesta.pdf, ki vsebuje še ostale detajle iz projektne dokumentacije. </w:t>
      </w:r>
    </w:p>
    <w:p w14:paraId="28A6AE4B" w14:textId="77777777" w:rsidR="00AC1A31" w:rsidRPr="00156527" w:rsidRDefault="00AC1A31" w:rsidP="00AC1A3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6DEF4B7" w14:textId="77777777" w:rsidR="00556816" w:rsidRPr="00156527" w:rsidRDefault="00556816" w:rsidP="00AC1A31">
      <w:pPr>
        <w:jc w:val="both"/>
        <w:rPr>
          <w:rFonts w:ascii="Tahoma" w:hAnsi="Tahoma" w:cs="Tahoma"/>
          <w:sz w:val="20"/>
          <w:szCs w:val="20"/>
        </w:rPr>
      </w:pPr>
    </w:p>
    <w:sectPr w:rsidR="00556816" w:rsidRPr="00156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EA0F" w14:textId="77777777" w:rsidR="003244E0" w:rsidRDefault="003244E0">
      <w:r>
        <w:separator/>
      </w:r>
    </w:p>
  </w:endnote>
  <w:endnote w:type="continuationSeparator" w:id="0">
    <w:p w14:paraId="7E14A5E8" w14:textId="77777777" w:rsidR="003244E0" w:rsidRDefault="0032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27FD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200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9922A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354315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F6C82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69545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D45A4E" w14:textId="4352764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5652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65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ED2281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F59F87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840D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59B5ED89" wp14:editId="33667C55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7DBCA15E" wp14:editId="488780D8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1166B550" wp14:editId="2C46858C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8B5893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5359" w14:textId="77777777" w:rsidR="003244E0" w:rsidRDefault="003244E0">
      <w:r>
        <w:separator/>
      </w:r>
    </w:p>
  </w:footnote>
  <w:footnote w:type="continuationSeparator" w:id="0">
    <w:p w14:paraId="5F51AF89" w14:textId="77777777" w:rsidR="003244E0" w:rsidRDefault="0032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46C4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20CA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A99B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8EF891" wp14:editId="14E2BE9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56527"/>
    <w:rsid w:val="001836BB"/>
    <w:rsid w:val="00216549"/>
    <w:rsid w:val="002507C2"/>
    <w:rsid w:val="00266628"/>
    <w:rsid w:val="002859D9"/>
    <w:rsid w:val="00290551"/>
    <w:rsid w:val="003133A6"/>
    <w:rsid w:val="003244E0"/>
    <w:rsid w:val="003560E2"/>
    <w:rsid w:val="003579C0"/>
    <w:rsid w:val="00424A5A"/>
    <w:rsid w:val="0044323F"/>
    <w:rsid w:val="004B34B5"/>
    <w:rsid w:val="00556816"/>
    <w:rsid w:val="005C790E"/>
    <w:rsid w:val="00634B0D"/>
    <w:rsid w:val="00637BE6"/>
    <w:rsid w:val="006611D7"/>
    <w:rsid w:val="006B09FE"/>
    <w:rsid w:val="00895F2F"/>
    <w:rsid w:val="008E3178"/>
    <w:rsid w:val="00976A7C"/>
    <w:rsid w:val="009B1FD9"/>
    <w:rsid w:val="00A05C73"/>
    <w:rsid w:val="00A17575"/>
    <w:rsid w:val="00AC1A31"/>
    <w:rsid w:val="00AD0B28"/>
    <w:rsid w:val="00AD3747"/>
    <w:rsid w:val="00C50806"/>
    <w:rsid w:val="00C63E2C"/>
    <w:rsid w:val="00DB7CDA"/>
    <w:rsid w:val="00E51016"/>
    <w:rsid w:val="00E66D5B"/>
    <w:rsid w:val="00E813F4"/>
    <w:rsid w:val="00EA1375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D0509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287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2021-08-17T06:59:00Z</cp:lastPrinted>
  <dcterms:created xsi:type="dcterms:W3CDTF">2021-08-16T14:14:00Z</dcterms:created>
  <dcterms:modified xsi:type="dcterms:W3CDTF">2021-08-17T06:59:00Z</dcterms:modified>
</cp:coreProperties>
</file>